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D8527" w14:textId="5DF63455" w:rsidR="004137D1" w:rsidRDefault="004137D1" w:rsidP="004137D1">
      <w:pPr>
        <w:pStyle w:val="berschrift2"/>
        <w:shd w:val="clear" w:color="auto" w:fill="FFFFFF"/>
        <w:spacing w:before="60" w:after="60" w:line="450" w:lineRule="atLeast"/>
        <w:rPr>
          <w:rFonts w:ascii="Arial" w:hAnsi="Arial" w:cs="Arial"/>
          <w:b/>
          <w:bCs/>
          <w:sz w:val="16"/>
          <w:szCs w:val="16"/>
        </w:rPr>
      </w:pPr>
      <w:bookmarkStart w:id="0" w:name="_Hlk118965354"/>
      <w:r>
        <w:rPr>
          <w:rFonts w:ascii="Arial" w:hAnsi="Arial" w:cs="Arial"/>
          <w:b/>
          <w:bCs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7BA029C1" wp14:editId="645B8C01">
            <wp:simplePos x="0" y="0"/>
            <wp:positionH relativeFrom="column">
              <wp:posOffset>2791460</wp:posOffset>
            </wp:positionH>
            <wp:positionV relativeFrom="margin">
              <wp:align>top</wp:align>
            </wp:positionV>
            <wp:extent cx="63246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0819" y="21032"/>
                <wp:lineTo x="20819" y="0"/>
                <wp:lineTo x="0" y="0"/>
              </wp:wrapPolygon>
            </wp:wrapThrough>
            <wp:docPr id="5" name="Grafik 5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, ClipArt enthält.&#10;&#10;Automatisch generierte Beschreibu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EB92B9" w14:textId="385E02F9" w:rsidR="005A72A0" w:rsidRDefault="005A72A0" w:rsidP="004137D1">
      <w:pPr>
        <w:pStyle w:val="berschrift2"/>
        <w:shd w:val="clear" w:color="auto" w:fill="FFFFFF"/>
        <w:spacing w:before="60" w:after="60" w:line="450" w:lineRule="atLeast"/>
        <w:rPr>
          <w:rFonts w:ascii="Arial" w:hAnsi="Arial" w:cs="Arial"/>
          <w:b/>
          <w:bCs/>
          <w:sz w:val="16"/>
          <w:szCs w:val="16"/>
        </w:rPr>
      </w:pPr>
    </w:p>
    <w:p w14:paraId="09A4CFD8" w14:textId="12C64C97" w:rsidR="005A72A0" w:rsidRDefault="005A72A0" w:rsidP="005A72A0"/>
    <w:p w14:paraId="7B81A471" w14:textId="4BA884DD" w:rsidR="009950D7" w:rsidRDefault="00C24D81" w:rsidP="005F32C5">
      <w:pPr>
        <w:pStyle w:val="berschrift2"/>
        <w:shd w:val="clear" w:color="auto" w:fill="FFFFFF"/>
        <w:spacing w:before="60" w:after="60" w:line="450" w:lineRule="atLeast"/>
        <w:rPr>
          <w:rFonts w:ascii="Arial" w:hAnsi="Arial" w:cs="Arial"/>
          <w:b/>
          <w:bCs/>
          <w:sz w:val="22"/>
          <w:szCs w:val="22"/>
        </w:rPr>
      </w:pPr>
      <w:r w:rsidRPr="005A72A0">
        <w:rPr>
          <w:rFonts w:ascii="Arial" w:hAnsi="Arial" w:cs="Arial"/>
          <w:b/>
          <w:bCs/>
          <w:sz w:val="22"/>
          <w:szCs w:val="22"/>
        </w:rPr>
        <w:t xml:space="preserve">Willkommen beim Adventskalender von </w:t>
      </w:r>
      <w:r w:rsidR="00F6110C" w:rsidRPr="005A72A0">
        <w:rPr>
          <w:rFonts w:ascii="Arial" w:hAnsi="Arial" w:cs="Arial"/>
          <w:b/>
          <w:bCs/>
          <w:sz w:val="22"/>
          <w:szCs w:val="22"/>
        </w:rPr>
        <w:t xml:space="preserve">IN VIA Bayern </w:t>
      </w:r>
      <w:proofErr w:type="spellStart"/>
      <w:r w:rsidR="00F6110C" w:rsidRPr="005A72A0">
        <w:rPr>
          <w:rFonts w:ascii="Arial" w:hAnsi="Arial" w:cs="Arial"/>
          <w:b/>
          <w:bCs/>
          <w:sz w:val="22"/>
          <w:szCs w:val="22"/>
        </w:rPr>
        <w:t>e.V</w:t>
      </w:r>
      <w:proofErr w:type="spellEnd"/>
    </w:p>
    <w:p w14:paraId="534A0193" w14:textId="77777777" w:rsidR="008D0171" w:rsidRDefault="008D0171" w:rsidP="008D0171"/>
    <w:p w14:paraId="50D11E1F" w14:textId="77777777" w:rsidR="008D0171" w:rsidRPr="00A1695A" w:rsidRDefault="008D0171" w:rsidP="008D0171">
      <w:pPr>
        <w:spacing w:after="0" w:line="360" w:lineRule="auto"/>
        <w:jc w:val="both"/>
        <w:rPr>
          <w:rFonts w:ascii="Arial" w:hAnsi="Arial" w:cs="Arial"/>
          <w:b/>
          <w:bCs/>
          <w:sz w:val="40"/>
          <w:szCs w:val="40"/>
        </w:rPr>
      </w:pPr>
      <w:r w:rsidRPr="00A1695A">
        <w:rPr>
          <w:rFonts w:ascii="Arial" w:hAnsi="Arial" w:cs="Arial"/>
          <w:b/>
          <w:bCs/>
          <w:sz w:val="40"/>
          <w:szCs w:val="40"/>
        </w:rPr>
        <w:t xml:space="preserve">Wir haben </w:t>
      </w:r>
      <w:proofErr w:type="spellStart"/>
      <w:r w:rsidRPr="00A1695A">
        <w:rPr>
          <w:rFonts w:ascii="Arial" w:hAnsi="Arial" w:cs="Arial"/>
          <w:b/>
          <w:bCs/>
          <w:sz w:val="40"/>
          <w:szCs w:val="40"/>
        </w:rPr>
        <w:t>MumM</w:t>
      </w:r>
      <w:proofErr w:type="spellEnd"/>
      <w:r w:rsidRPr="00A1695A">
        <w:rPr>
          <w:rFonts w:ascii="Arial" w:hAnsi="Arial" w:cs="Arial"/>
          <w:b/>
          <w:bCs/>
          <w:sz w:val="40"/>
          <w:szCs w:val="40"/>
        </w:rPr>
        <w:t>!</w:t>
      </w:r>
    </w:p>
    <w:p w14:paraId="017D7E95" w14:textId="119ED5BB" w:rsidR="008D0171" w:rsidRPr="006465FA" w:rsidRDefault="008D0171" w:rsidP="008D017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465FA">
        <w:rPr>
          <w:rFonts w:ascii="Arial" w:hAnsi="Arial" w:cs="Arial"/>
          <w:b/>
          <w:bCs/>
          <w:sz w:val="24"/>
          <w:szCs w:val="24"/>
        </w:rPr>
        <w:t xml:space="preserve">Ein Mentoring-Programm für gut qualifizierte Migrantinnen </w:t>
      </w:r>
    </w:p>
    <w:p w14:paraId="466DBC25" w14:textId="77777777" w:rsidR="008D0171" w:rsidRDefault="008D0171" w:rsidP="008D0171">
      <w:pPr>
        <w:spacing w:after="0" w:line="360" w:lineRule="auto"/>
        <w:jc w:val="both"/>
        <w:rPr>
          <w:rFonts w:ascii="Arial" w:hAnsi="Arial" w:cs="Arial"/>
          <w:bCs/>
          <w:sz w:val="32"/>
          <w:szCs w:val="32"/>
        </w:rPr>
      </w:pPr>
    </w:p>
    <w:p w14:paraId="7AD7C31C" w14:textId="3441C962" w:rsidR="008D0171" w:rsidRDefault="006465FA" w:rsidP="008D017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Ingolstadt. </w:t>
      </w:r>
      <w:r w:rsidR="008D0171" w:rsidRPr="009609D8">
        <w:rPr>
          <w:rFonts w:ascii="Arial" w:hAnsi="Arial" w:cs="Arial"/>
          <w:sz w:val="24"/>
          <w:szCs w:val="24"/>
        </w:rPr>
        <w:t xml:space="preserve">Bestens ausgebildet, aber ohne Job: Für gut qualifizierte Migrantinnen ist es hierzulande schwer, in ihrem Beruf zu arbeiten. Der Frauenfachverband IN VIA Bayern will ihnen den Einstieg in den Arbeitsmarkt erleichtern: Seit </w:t>
      </w:r>
      <w:r>
        <w:rPr>
          <w:rFonts w:ascii="Arial" w:hAnsi="Arial" w:cs="Arial"/>
          <w:sz w:val="24"/>
          <w:szCs w:val="24"/>
        </w:rPr>
        <w:t>dem Frühjahr</w:t>
      </w:r>
      <w:r w:rsidR="008D0171" w:rsidRPr="009609D8">
        <w:rPr>
          <w:rFonts w:ascii="Arial" w:hAnsi="Arial" w:cs="Arial"/>
          <w:sz w:val="24"/>
          <w:szCs w:val="24"/>
        </w:rPr>
        <w:t xml:space="preserve"> läuft dafür in Ingolstadt das Programm </w:t>
      </w:r>
      <w:r w:rsidR="008D0171">
        <w:rPr>
          <w:rFonts w:ascii="Arial" w:hAnsi="Arial" w:cs="Arial"/>
          <w:sz w:val="24"/>
          <w:szCs w:val="24"/>
        </w:rPr>
        <w:t>„</w:t>
      </w:r>
      <w:proofErr w:type="spellStart"/>
      <w:r w:rsidR="008D0171" w:rsidRPr="009609D8">
        <w:rPr>
          <w:rFonts w:ascii="Arial" w:hAnsi="Arial" w:cs="Arial"/>
          <w:sz w:val="24"/>
          <w:szCs w:val="24"/>
        </w:rPr>
        <w:t>MumM</w:t>
      </w:r>
      <w:proofErr w:type="spellEnd"/>
      <w:r w:rsidR="008D0171" w:rsidRPr="009609D8">
        <w:rPr>
          <w:rFonts w:ascii="Arial" w:hAnsi="Arial" w:cs="Arial"/>
          <w:sz w:val="24"/>
          <w:szCs w:val="24"/>
        </w:rPr>
        <w:t>!</w:t>
      </w:r>
      <w:r w:rsidR="008D0171" w:rsidRPr="00301F0E">
        <w:rPr>
          <w:rFonts w:ascii="Arial" w:hAnsi="Arial" w:cs="Arial"/>
          <w:sz w:val="24"/>
          <w:szCs w:val="24"/>
        </w:rPr>
        <w:t xml:space="preserve"> </w:t>
      </w:r>
      <w:r w:rsidR="008D0171" w:rsidRPr="009609D8">
        <w:rPr>
          <w:rFonts w:ascii="Arial" w:hAnsi="Arial" w:cs="Arial"/>
          <w:sz w:val="24"/>
          <w:szCs w:val="24"/>
        </w:rPr>
        <w:t>– Mentorinnen unterstützen motivierte Migrantinnen</w:t>
      </w:r>
      <w:r w:rsidR="008D0171">
        <w:rPr>
          <w:rFonts w:ascii="Arial" w:hAnsi="Arial" w:cs="Arial"/>
          <w:sz w:val="24"/>
          <w:szCs w:val="24"/>
        </w:rPr>
        <w:t>“.</w:t>
      </w:r>
      <w:r w:rsidR="008D0171" w:rsidRPr="009609D8">
        <w:rPr>
          <w:rFonts w:ascii="Arial" w:hAnsi="Arial" w:cs="Arial"/>
          <w:sz w:val="24"/>
          <w:szCs w:val="24"/>
        </w:rPr>
        <w:t xml:space="preserve"> </w:t>
      </w:r>
    </w:p>
    <w:p w14:paraId="42651583" w14:textId="77777777" w:rsidR="008D0171" w:rsidRDefault="008D0171" w:rsidP="008D0171">
      <w:pPr>
        <w:rPr>
          <w:rFonts w:ascii="Arial" w:hAnsi="Arial" w:cs="Arial"/>
          <w:bCs/>
          <w:sz w:val="24"/>
          <w:szCs w:val="24"/>
        </w:rPr>
      </w:pPr>
      <w:r w:rsidRPr="009609D8">
        <w:rPr>
          <w:rFonts w:ascii="Arial" w:hAnsi="Arial" w:cs="Arial"/>
          <w:sz w:val="24"/>
          <w:szCs w:val="24"/>
        </w:rPr>
        <w:t xml:space="preserve">Das Ziel: Die Frauen mit den richtigen Informationen zu versorgen; ihnen die Möglichkeit zu geben, berufliche Netzwerke zu bilden; sie auf ihrem Weg der Arbeitsintegration zu begleiten und zu stärken. </w:t>
      </w:r>
      <w:r>
        <w:rPr>
          <w:rFonts w:ascii="Arial" w:hAnsi="Arial" w:cs="Arial"/>
          <w:sz w:val="24"/>
          <w:szCs w:val="24"/>
        </w:rPr>
        <w:t xml:space="preserve">Denn: </w:t>
      </w:r>
      <w:r w:rsidRPr="009609D8">
        <w:rPr>
          <w:rFonts w:ascii="Arial" w:hAnsi="Arial" w:cs="Arial"/>
          <w:bCs/>
          <w:sz w:val="24"/>
          <w:szCs w:val="24"/>
        </w:rPr>
        <w:t>„Weiblich, qualifiziert und Migrantin zu sein, macht das Leben nicht automatisch leichter“</w:t>
      </w:r>
      <w:r>
        <w:rPr>
          <w:rFonts w:ascii="Arial" w:hAnsi="Arial" w:cs="Arial"/>
          <w:bCs/>
          <w:sz w:val="24"/>
          <w:szCs w:val="24"/>
        </w:rPr>
        <w:t>, so</w:t>
      </w:r>
      <w:r w:rsidRPr="009609D8">
        <w:rPr>
          <w:rFonts w:ascii="Arial" w:hAnsi="Arial" w:cs="Arial"/>
          <w:bCs/>
          <w:sz w:val="24"/>
          <w:szCs w:val="24"/>
        </w:rPr>
        <w:t xml:space="preserve"> </w:t>
      </w:r>
      <w:r w:rsidRPr="00A1695A">
        <w:rPr>
          <w:rFonts w:ascii="Arial" w:hAnsi="Arial" w:cs="Arial"/>
          <w:sz w:val="24"/>
          <w:szCs w:val="24"/>
        </w:rPr>
        <w:t xml:space="preserve">Dr. Marina </w:t>
      </w:r>
      <w:proofErr w:type="spellStart"/>
      <w:r w:rsidRPr="00A1695A">
        <w:rPr>
          <w:rFonts w:ascii="Arial" w:hAnsi="Arial" w:cs="Arial"/>
          <w:sz w:val="24"/>
          <w:szCs w:val="24"/>
        </w:rPr>
        <w:t>Jaciuk</w:t>
      </w:r>
      <w:proofErr w:type="spellEnd"/>
      <w:r w:rsidRPr="00A1695A">
        <w:rPr>
          <w:rFonts w:ascii="Arial" w:hAnsi="Arial" w:cs="Arial"/>
          <w:sz w:val="24"/>
          <w:szCs w:val="24"/>
        </w:rPr>
        <w:t>, die das Projekt leitet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Pr="00A1695A">
        <w:rPr>
          <w:rFonts w:ascii="Arial" w:hAnsi="Arial" w:cs="Arial"/>
          <w:sz w:val="24"/>
          <w:szCs w:val="24"/>
          <w:shd w:val="clear" w:color="auto" w:fill="FFFFFF"/>
        </w:rPr>
        <w:t>Gut qualifizierte Migrantinnen finden nur selten eine Arbeitsstelle, die ihrer Ausbildung und ihrer Berufserfahrung entspricht</w:t>
      </w:r>
      <w:r w:rsidRPr="009609D8">
        <w:rPr>
          <w:rFonts w:ascii="Arial" w:hAnsi="Arial" w:cs="Arial"/>
          <w:bCs/>
          <w:sz w:val="24"/>
          <w:szCs w:val="24"/>
        </w:rPr>
        <w:t xml:space="preserve"> Dabei bleibe nicht nur das Selbstwertgefühl der Betroffenen, sondern auch jede Menge Fachkräfte-Potential auf der Strecke. </w:t>
      </w:r>
    </w:p>
    <w:p w14:paraId="3AF724AC" w14:textId="5F941A5A" w:rsidR="008D0171" w:rsidRPr="009609D8" w:rsidRDefault="008D0171" w:rsidP="008D0171">
      <w:p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MumM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! ist mittlerweile </w:t>
      </w:r>
      <w:r w:rsidR="008355DD">
        <w:rPr>
          <w:rFonts w:ascii="Arial" w:hAnsi="Arial" w:cs="Arial"/>
          <w:sz w:val="24"/>
          <w:szCs w:val="24"/>
          <w:shd w:val="clear" w:color="auto" w:fill="FFFFFF"/>
        </w:rPr>
        <w:t xml:space="preserve">in </w:t>
      </w:r>
      <w:r>
        <w:rPr>
          <w:rFonts w:ascii="Arial" w:hAnsi="Arial" w:cs="Arial"/>
          <w:sz w:val="24"/>
          <w:szCs w:val="24"/>
          <w:shd w:val="clear" w:color="auto" w:fill="FFFFFF"/>
        </w:rPr>
        <w:t>die zweite Projektphase gestartet: das Mentoring. Auch wenn es keine Jobgarantie gibt, d</w:t>
      </w:r>
      <w:r w:rsidRPr="009609D8">
        <w:rPr>
          <w:rFonts w:ascii="Arial" w:hAnsi="Arial" w:cs="Arial"/>
          <w:bCs/>
          <w:sz w:val="24"/>
          <w:szCs w:val="24"/>
        </w:rPr>
        <w:t xml:space="preserve">er </w:t>
      </w:r>
      <w:proofErr w:type="spellStart"/>
      <w:proofErr w:type="gramStart"/>
      <w:r w:rsidRPr="009609D8">
        <w:rPr>
          <w:rFonts w:ascii="Arial" w:hAnsi="Arial" w:cs="Arial"/>
          <w:bCs/>
          <w:sz w:val="24"/>
          <w:szCs w:val="24"/>
        </w:rPr>
        <w:t>MumM</w:t>
      </w:r>
      <w:proofErr w:type="spellEnd"/>
      <w:r w:rsidRPr="009609D8">
        <w:rPr>
          <w:rFonts w:ascii="Arial" w:hAnsi="Arial" w:cs="Arial"/>
          <w:bCs/>
          <w:sz w:val="24"/>
          <w:szCs w:val="24"/>
        </w:rPr>
        <w:t>!-</w:t>
      </w:r>
      <w:proofErr w:type="gramEnd"/>
      <w:r w:rsidRPr="009609D8">
        <w:rPr>
          <w:rFonts w:ascii="Arial" w:hAnsi="Arial" w:cs="Arial"/>
          <w:bCs/>
          <w:sz w:val="24"/>
          <w:szCs w:val="24"/>
        </w:rPr>
        <w:t>Effekt ist jetzt schon spürbar: „„</w:t>
      </w:r>
      <w:proofErr w:type="spellStart"/>
      <w:r w:rsidRPr="009609D8">
        <w:rPr>
          <w:rFonts w:ascii="Arial" w:hAnsi="Arial" w:cs="Arial"/>
          <w:bCs/>
          <w:sz w:val="24"/>
          <w:szCs w:val="24"/>
        </w:rPr>
        <w:t>MumM</w:t>
      </w:r>
      <w:proofErr w:type="spellEnd"/>
      <w:r w:rsidRPr="009609D8">
        <w:rPr>
          <w:rFonts w:ascii="Arial" w:hAnsi="Arial" w:cs="Arial"/>
          <w:bCs/>
          <w:sz w:val="24"/>
          <w:szCs w:val="24"/>
        </w:rPr>
        <w:t>! ist eine tolle Gelegenheit, um mich hier in die Arbeitswelt zu integrieren. Wir lernen hier so viel in einer angenehmen und internationalen Atmosphäre“, sagt Teilnehmerin M. aus der Türkei.</w:t>
      </w:r>
    </w:p>
    <w:p w14:paraId="3646AB68" w14:textId="77777777" w:rsidR="008D0171" w:rsidRPr="009609D8" w:rsidRDefault="008D0171" w:rsidP="008D0171">
      <w:pPr>
        <w:rPr>
          <w:rFonts w:ascii="Arial" w:hAnsi="Arial" w:cs="Arial"/>
          <w:bCs/>
          <w:sz w:val="24"/>
          <w:szCs w:val="24"/>
        </w:rPr>
      </w:pPr>
      <w:r w:rsidRPr="009609D8">
        <w:rPr>
          <w:rFonts w:ascii="Arial" w:hAnsi="Arial" w:cs="Arial"/>
          <w:bCs/>
          <w:sz w:val="24"/>
          <w:szCs w:val="24"/>
        </w:rPr>
        <w:t>Und A. aus Armenien ergänzt: „</w:t>
      </w:r>
      <w:proofErr w:type="spellStart"/>
      <w:r w:rsidRPr="009609D8">
        <w:rPr>
          <w:rFonts w:ascii="Arial" w:hAnsi="Arial" w:cs="Arial"/>
          <w:bCs/>
          <w:sz w:val="24"/>
          <w:szCs w:val="24"/>
        </w:rPr>
        <w:t>MumM</w:t>
      </w:r>
      <w:proofErr w:type="spellEnd"/>
      <w:r w:rsidRPr="009609D8">
        <w:rPr>
          <w:rFonts w:ascii="Arial" w:hAnsi="Arial" w:cs="Arial"/>
          <w:bCs/>
          <w:sz w:val="24"/>
          <w:szCs w:val="24"/>
        </w:rPr>
        <w:t>! hilft Frauen mit Hochschulbildung und Migrationshintergrund sich wiederzufinden. Das Projekt stärkt unser Vertrauen, dass unsere Kenntnisse und Erfahrungen für die deutsche Gesellschaft nützlich sein können. Es ist zukunftsorientiert.“</w:t>
      </w:r>
      <w:r>
        <w:rPr>
          <w:rFonts w:ascii="Arial" w:hAnsi="Arial" w:cs="Arial"/>
          <w:bCs/>
          <w:sz w:val="24"/>
          <w:szCs w:val="24"/>
        </w:rPr>
        <w:br/>
      </w:r>
      <w:r w:rsidRPr="009609D8">
        <w:rPr>
          <w:rFonts w:ascii="Arial" w:hAnsi="Arial" w:cs="Arial"/>
          <w:bCs/>
          <w:sz w:val="24"/>
          <w:szCs w:val="24"/>
        </w:rPr>
        <w:t>Auch Teilnehmerin I. aus Kolumbien sieht eine Weiterentwicklung und fühlt sich bestärkt: „</w:t>
      </w:r>
      <w:proofErr w:type="spellStart"/>
      <w:r w:rsidRPr="009609D8">
        <w:rPr>
          <w:rFonts w:ascii="Arial" w:hAnsi="Arial" w:cs="Arial"/>
          <w:bCs/>
          <w:sz w:val="24"/>
          <w:szCs w:val="24"/>
        </w:rPr>
        <w:t>MumM</w:t>
      </w:r>
      <w:proofErr w:type="spellEnd"/>
      <w:r w:rsidRPr="009609D8">
        <w:rPr>
          <w:rFonts w:ascii="Arial" w:hAnsi="Arial" w:cs="Arial"/>
          <w:bCs/>
          <w:sz w:val="24"/>
          <w:szCs w:val="24"/>
        </w:rPr>
        <w:t xml:space="preserve">! zeigt uns, dass es auch für hochqualifizierte ausländische Mamas </w:t>
      </w:r>
      <w:r w:rsidRPr="009609D8">
        <w:rPr>
          <w:rFonts w:ascii="Arial" w:hAnsi="Arial" w:cs="Arial"/>
          <w:bCs/>
          <w:sz w:val="24"/>
          <w:szCs w:val="24"/>
        </w:rPr>
        <w:lastRenderedPageBreak/>
        <w:t xml:space="preserve">berufliche Möglichkeiten in der Umgebung gibt. </w:t>
      </w:r>
      <w:proofErr w:type="spellStart"/>
      <w:r w:rsidRPr="009609D8">
        <w:rPr>
          <w:rFonts w:ascii="Arial" w:hAnsi="Arial" w:cs="Arial"/>
          <w:bCs/>
          <w:sz w:val="24"/>
          <w:szCs w:val="24"/>
        </w:rPr>
        <w:t>MumM</w:t>
      </w:r>
      <w:proofErr w:type="spellEnd"/>
      <w:r w:rsidRPr="009609D8">
        <w:rPr>
          <w:rFonts w:ascii="Arial" w:hAnsi="Arial" w:cs="Arial"/>
          <w:bCs/>
          <w:sz w:val="24"/>
          <w:szCs w:val="24"/>
        </w:rPr>
        <w:t xml:space="preserve">! hat mir die Motivation und den Raum gegeben, mich mit mir selbst und mit meinen beruflichen Wünschen auseinanderzusetzen.“ </w:t>
      </w:r>
    </w:p>
    <w:p w14:paraId="3985DD89" w14:textId="77777777" w:rsidR="0093398A" w:rsidRDefault="0093398A" w:rsidP="008D0171">
      <w:pPr>
        <w:rPr>
          <w:rFonts w:ascii="Arial" w:hAnsi="Arial" w:cs="Arial"/>
          <w:bCs/>
          <w:sz w:val="24"/>
          <w:szCs w:val="24"/>
        </w:rPr>
      </w:pPr>
    </w:p>
    <w:p w14:paraId="48A69A1B" w14:textId="77777777" w:rsidR="0093398A" w:rsidRDefault="0093398A" w:rsidP="008D0171">
      <w:pPr>
        <w:rPr>
          <w:rFonts w:ascii="Arial" w:hAnsi="Arial" w:cs="Arial"/>
          <w:bCs/>
          <w:sz w:val="24"/>
          <w:szCs w:val="24"/>
        </w:rPr>
      </w:pPr>
    </w:p>
    <w:p w14:paraId="0CAB300E" w14:textId="5F9094BA" w:rsidR="008D0171" w:rsidRPr="0093398A" w:rsidRDefault="008D0171" w:rsidP="008D0171">
      <w:pPr>
        <w:rPr>
          <w:rFonts w:ascii="Arial" w:hAnsi="Arial" w:cs="Arial"/>
          <w:bCs/>
          <w:sz w:val="20"/>
          <w:szCs w:val="20"/>
        </w:rPr>
      </w:pPr>
      <w:proofErr w:type="spellStart"/>
      <w:r w:rsidRPr="0093398A">
        <w:rPr>
          <w:rFonts w:ascii="Arial" w:hAnsi="Arial" w:cs="Arial"/>
          <w:bCs/>
          <w:sz w:val="20"/>
          <w:szCs w:val="20"/>
        </w:rPr>
        <w:t>MumM</w:t>
      </w:r>
      <w:proofErr w:type="spellEnd"/>
      <w:r w:rsidRPr="0093398A">
        <w:rPr>
          <w:rFonts w:ascii="Arial" w:hAnsi="Arial" w:cs="Arial"/>
          <w:bCs/>
          <w:sz w:val="20"/>
          <w:szCs w:val="20"/>
        </w:rPr>
        <w:t xml:space="preserve">! ein Projekt des Werte Bündnis Bayern im Rahmen der Initiative „Berufliche Bildung – </w:t>
      </w:r>
      <w:proofErr w:type="spellStart"/>
      <w:r w:rsidRPr="0093398A">
        <w:rPr>
          <w:rFonts w:ascii="Arial" w:hAnsi="Arial" w:cs="Arial"/>
          <w:bCs/>
          <w:sz w:val="20"/>
          <w:szCs w:val="20"/>
        </w:rPr>
        <w:t>WERTvoll</w:t>
      </w:r>
      <w:proofErr w:type="spellEnd"/>
      <w:r w:rsidRPr="0093398A">
        <w:rPr>
          <w:rFonts w:ascii="Arial" w:hAnsi="Arial" w:cs="Arial"/>
          <w:bCs/>
          <w:sz w:val="20"/>
          <w:szCs w:val="20"/>
        </w:rPr>
        <w:t xml:space="preserve"> für alle“, in Kooperation mit de</w:t>
      </w:r>
      <w:r w:rsidR="0093398A" w:rsidRPr="0093398A">
        <w:rPr>
          <w:rFonts w:ascii="Arial" w:hAnsi="Arial" w:cs="Arial"/>
          <w:bCs/>
          <w:sz w:val="20"/>
          <w:szCs w:val="20"/>
        </w:rPr>
        <w:t>m</w:t>
      </w:r>
      <w:r w:rsidRPr="0093398A">
        <w:rPr>
          <w:rFonts w:ascii="Arial" w:hAnsi="Arial" w:cs="Arial"/>
          <w:bCs/>
          <w:sz w:val="20"/>
          <w:szCs w:val="20"/>
        </w:rPr>
        <w:t xml:space="preserve"> Integrationsbeauftragten der Bayerischen Staatsregierung, de</w:t>
      </w:r>
      <w:r w:rsidR="0093398A" w:rsidRPr="0093398A">
        <w:rPr>
          <w:rFonts w:ascii="Arial" w:hAnsi="Arial" w:cs="Arial"/>
          <w:bCs/>
          <w:sz w:val="20"/>
          <w:szCs w:val="20"/>
        </w:rPr>
        <w:t>m</w:t>
      </w:r>
      <w:r w:rsidRPr="0093398A">
        <w:rPr>
          <w:rFonts w:ascii="Arial" w:hAnsi="Arial" w:cs="Arial"/>
          <w:bCs/>
          <w:sz w:val="20"/>
          <w:szCs w:val="20"/>
        </w:rPr>
        <w:t xml:space="preserve"> Caritas Landesverband und der Zukunftsstiftung Ehrenamt Bayern. </w:t>
      </w:r>
    </w:p>
    <w:p w14:paraId="6B9F140D" w14:textId="77777777" w:rsidR="008D0171" w:rsidRDefault="008D0171" w:rsidP="008D0171"/>
    <w:p w14:paraId="56C4DFC0" w14:textId="77777777" w:rsidR="006465FA" w:rsidRDefault="006465FA" w:rsidP="008D0171"/>
    <w:p w14:paraId="000CB84D" w14:textId="77777777" w:rsidR="006465FA" w:rsidRDefault="006465FA" w:rsidP="008D0171"/>
    <w:p w14:paraId="4072DE19" w14:textId="77777777" w:rsidR="006465FA" w:rsidRDefault="006465FA" w:rsidP="008D0171"/>
    <w:p w14:paraId="72D576B8" w14:textId="77777777" w:rsidR="006465FA" w:rsidRDefault="006465FA" w:rsidP="008D0171"/>
    <w:p w14:paraId="4B022359" w14:textId="77777777" w:rsidR="006465FA" w:rsidRDefault="006465FA" w:rsidP="008D0171"/>
    <w:p w14:paraId="6AA61DE4" w14:textId="77777777" w:rsidR="006465FA" w:rsidRDefault="006465FA" w:rsidP="008D0171"/>
    <w:p w14:paraId="7DD2EF4D" w14:textId="77777777" w:rsidR="006465FA" w:rsidRDefault="006465FA" w:rsidP="008D0171"/>
    <w:p w14:paraId="6B17CC37" w14:textId="77777777" w:rsidR="006465FA" w:rsidRDefault="006465FA" w:rsidP="008D0171"/>
    <w:p w14:paraId="6F84E5DB" w14:textId="77777777" w:rsidR="006465FA" w:rsidRDefault="006465FA" w:rsidP="008D0171"/>
    <w:p w14:paraId="4F466446" w14:textId="77777777" w:rsidR="006465FA" w:rsidRDefault="006465FA" w:rsidP="008D0171"/>
    <w:p w14:paraId="3BBF65CD" w14:textId="77777777" w:rsidR="006465FA" w:rsidRDefault="006465FA" w:rsidP="008D0171"/>
    <w:p w14:paraId="7FDB2EFC" w14:textId="77777777" w:rsidR="006465FA" w:rsidRDefault="006465FA" w:rsidP="008D0171"/>
    <w:p w14:paraId="0D121BA2" w14:textId="77777777" w:rsidR="006465FA" w:rsidRDefault="006465FA" w:rsidP="008D0171"/>
    <w:p w14:paraId="3C657AB2" w14:textId="77777777" w:rsidR="006465FA" w:rsidRDefault="006465FA" w:rsidP="008D0171"/>
    <w:p w14:paraId="30F9973D" w14:textId="77777777" w:rsidR="006465FA" w:rsidRPr="008D0171" w:rsidRDefault="006465FA" w:rsidP="008D0171"/>
    <w:p w14:paraId="1AFDEEE6" w14:textId="1AC2B484" w:rsidR="009950D7" w:rsidRDefault="009950D7" w:rsidP="009950D7"/>
    <w:p w14:paraId="637CC166" w14:textId="168B35B8" w:rsidR="005A72A0" w:rsidRPr="005A72A0" w:rsidRDefault="005A72A0" w:rsidP="00EB7E51">
      <w:pPr>
        <w:pStyle w:val="StandardWeb"/>
        <w:shd w:val="clear" w:color="auto" w:fill="FFFFFF"/>
        <w:spacing w:before="180" w:beforeAutospacing="0" w:after="180"/>
      </w:pPr>
      <w:r>
        <w:rPr>
          <w:rFonts w:ascii="Arial" w:hAnsi="Arial" w:cs="Arial"/>
          <w:b/>
          <w:bCs/>
          <w:sz w:val="16"/>
          <w:szCs w:val="16"/>
        </w:rPr>
        <w:t xml:space="preserve">IN VIA Bayern e.V., Maistraße 5, 80337 München, </w:t>
      </w:r>
      <w:hyperlink r:id="rId11" w:history="1">
        <w:r w:rsidR="005F32C5" w:rsidRPr="0023609F">
          <w:rPr>
            <w:rStyle w:val="Hyperlink"/>
            <w:rFonts w:ascii="Arial" w:hAnsi="Arial" w:cs="Arial"/>
            <w:b/>
            <w:bCs/>
            <w:sz w:val="16"/>
            <w:szCs w:val="16"/>
          </w:rPr>
          <w:t>rita.schulz@invia-bayern.de</w:t>
        </w:r>
      </w:hyperlink>
      <w:bookmarkEnd w:id="0"/>
    </w:p>
    <w:sectPr w:rsidR="005A72A0" w:rsidRPr="005A72A0" w:rsidSect="00411A8F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2098" w:right="1474" w:bottom="1985" w:left="1304" w:header="720" w:footer="11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103BD" w14:textId="77777777" w:rsidR="00FA45DE" w:rsidRDefault="00FA45DE">
      <w:pPr>
        <w:spacing w:after="0" w:line="240" w:lineRule="auto"/>
      </w:pPr>
      <w:r>
        <w:separator/>
      </w:r>
    </w:p>
  </w:endnote>
  <w:endnote w:type="continuationSeparator" w:id="0">
    <w:p w14:paraId="53A92134" w14:textId="77777777" w:rsidR="00FA45DE" w:rsidRDefault="00FA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A6FC7" w14:textId="77777777" w:rsidR="006D52D4" w:rsidRDefault="00661701">
    <w:pPr>
      <w:pStyle w:val="Fuzeile"/>
    </w:pPr>
    <w:r>
      <w:rPr>
        <w:lang w:bidi="de-DE"/>
      </w:rPr>
      <w:t xml:space="preserve">Seite | </w:t>
    </w: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 w:rsidR="00172039">
      <w:rPr>
        <w:noProof/>
        <w:lang w:bidi="de-DE"/>
      </w:rPr>
      <w:t>2</w:t>
    </w:r>
    <w:r>
      <w:rPr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DE8B7" w14:textId="77777777" w:rsidR="00FA45DE" w:rsidRDefault="00FA45DE">
      <w:pPr>
        <w:spacing w:after="0" w:line="240" w:lineRule="auto"/>
      </w:pPr>
      <w:r>
        <w:separator/>
      </w:r>
    </w:p>
  </w:footnote>
  <w:footnote w:type="continuationSeparator" w:id="0">
    <w:p w14:paraId="6D9DF9F0" w14:textId="77777777" w:rsidR="00FA45DE" w:rsidRDefault="00FA4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EF441" w14:textId="77777777" w:rsidR="006D52D4" w:rsidRDefault="00000000">
    <w:r>
      <w:rPr>
        <w:noProof/>
        <w:lang w:bidi="de-DE"/>
      </w:rPr>
      <w:pict w14:anchorId="2F456F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66841" o:spid="_x0000_s1026" type="#_x0000_t75" style="position:absolute;margin-left:0;margin-top:0;width:505.45pt;height:715.7pt;z-index:-251657728;mso-position-horizontal:center;mso-position-horizontal-relative:margin;mso-position-vertical:center;mso-position-vertical-relative:margin" o:allowincell="f">
          <v:imagedata r:id="rId1" o:title="Holiday stationery (with holly leaf watermark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75920" w14:textId="77777777" w:rsidR="006D52D4" w:rsidRDefault="00661701">
    <w:pPr>
      <w:rPr>
        <w:color w:val="FFFFFF" w:themeColor="background1"/>
      </w:rPr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7728" behindDoc="1" locked="1" layoutInCell="1" allowOverlap="1" wp14:anchorId="15DD9F14" wp14:editId="722C72D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00800" cy="9144000"/>
              <wp:effectExtent l="19050" t="19050" r="19050" b="19050"/>
              <wp:wrapNone/>
              <wp:docPr id="13" name="Gruppe 13" descr="Stechpalmenblatt mit dekorativem Hintergrund und Seitenrand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9144000"/>
                        <a:chOff x="0" y="0"/>
                        <a:chExt cx="6400800" cy="9144000"/>
                      </a:xfrm>
                    </wpg:grpSpPr>
                    <pic:pic xmlns:pic="http://schemas.openxmlformats.org/drawingml/2006/picture">
                      <pic:nvPicPr>
                        <pic:cNvPr id="14" name="Bild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78279" y="3018773"/>
                          <a:ext cx="3227705" cy="30905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" name="Rechteck mit abgerundeten, diagonal liegenden Ecken 15"/>
                      <wps:cNvSpPr/>
                      <wps:spPr>
                        <a:xfrm>
                          <a:off x="0" y="0"/>
                          <a:ext cx="6400800" cy="914400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83BC2D7" id="Gruppe 13" o:spid="_x0000_s1026" alt="Stechpalmenblatt mit dekorativem Hintergrund und Seitenrand" style="position:absolute;margin-left:0;margin-top:0;width:7in;height:10in;z-index:-251658752;mso-position-horizontal:center;mso-position-horizontal-relative:page;mso-position-vertical:center;mso-position-vertical-relative:page" coordsize="64008,91440" o:gfxdata="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4" o:spid="_x0000_s1027" type="#_x0000_t75" style="position:absolute;left:15782;top:30187;width:32277;height:30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UsxfFAAAA2wAAAA8AAABkcnMvZG93bnJldi54bWxEj1trAjEQhd8L/ocwgi9Fs4oUWY0igqIF&#10;K15AH8fNuBc3k2WT6vrvm0KhbzOc8505M5k1phQPql1uWUG/F4EgTqzOOVVwOi67IxDOI2ssLZOC&#10;FzmYTVtvE4y1ffKeHgefihDCLkYFmfdVLKVLMjLoerYiDtrN1gZ9WOtU6hqfIdyUchBFH9JgzuFC&#10;hhUtMkruh28TaqyG1fWS7I7l+Wu92RbvxWdkCqU67WY+BuGp8f/mP3qtAzeE31/CAHL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1LMXxQAAANsAAAAPAAAAAAAAAAAAAAAA&#10;AJ8CAABkcnMvZG93bnJldi54bWxQSwUGAAAAAAQABAD3AAAAkQMAAAAA&#10;">
                <v:imagedata r:id="rId2" o:title=""/>
                <v:path arrowok="t"/>
              </v:shape>
              <v:shape id="Rechteck mit abgerundeten, diagonal liegenden Ecken 15" o:spid="_x0000_s1028" style="position:absolute;width:64008;height:91440;visibility:visible;mso-wrap-style:square;v-text-anchor:middle" coordsize="6400800,914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f98AA&#10;AADbAAAADwAAAGRycy9kb3ducmV2LnhtbERP22oCMRB9L/gPYYS+1awFi6xGKWKhYCl4e59uZpNt&#10;N5MlSd31741Q6NscznWW68G14kIhNp4VTCcFCOLK64aNgtPx7WkOIiZkja1nUnClCOvV6GGJpfY9&#10;7+lySEbkEI4lKrApdaWUsbLkME58R5y52geHKcNgpA7Y53DXyueieJEOG84NFjvaWKp+Dr9OQb39&#10;/JqH2tg47U3YHb+r/vwRlXocD68LEImG9C/+c7/rPH8G91/yAX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GHf98AAAADbAAAADwAAAAAAAAAAAAAAAACYAgAAZHJzL2Rvd25y&#10;ZXYueG1sUEsFBgAAAAAEAAQA9QAAAIUDAAAAAA==&#10;" path="m1066821,l6400800,r,l6400800,8077179v,589189,-477632,1066821,-1066821,1066821l,9144000r,l,1066821c,477632,477632,,1066821,xe" fillcolor="white [3212]" strokecolor="#a5300f [3204]" strokeweight="2.25pt">
                <v:fill opacity="32896f"/>
                <v:stroke joinstyle="miter"/>
                <v:path arrowok="t" o:connecttype="custom" o:connectlocs="1066821,0;6400800,0;6400800,0;6400800,8077179;5333979,9144000;0,9144000;0,9144000;0,1066821;1066821,0" o:connectangles="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0B487" w14:textId="77777777" w:rsidR="006D52D4" w:rsidRDefault="00661701"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6704" behindDoc="1" locked="1" layoutInCell="1" allowOverlap="1" wp14:anchorId="2E3DB0BE" wp14:editId="0FB2236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00800" cy="9144000"/>
              <wp:effectExtent l="19050" t="19050" r="19050" b="19050"/>
              <wp:wrapNone/>
              <wp:docPr id="12" name="Gruppe 12" descr="Stechpalmenblatt mit dekorativem Hintergrund und Seitenrand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9144000"/>
                        <a:chOff x="0" y="0"/>
                        <a:chExt cx="6400800" cy="9144000"/>
                      </a:xfrm>
                    </wpg:grpSpPr>
                    <pic:pic xmlns:pic="http://schemas.openxmlformats.org/drawingml/2006/picture">
                      <pic:nvPicPr>
                        <pic:cNvPr id="10" name="Bild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78279" y="3018773"/>
                          <a:ext cx="3227705" cy="30905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Rechteck mit abgerundeten, diagonal liegenden Ecken 11"/>
                      <wps:cNvSpPr/>
                      <wps:spPr>
                        <a:xfrm>
                          <a:off x="0" y="0"/>
                          <a:ext cx="6400800" cy="914400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DA17A19" id="Gruppe 12" o:spid="_x0000_s1026" alt="Stechpalmenblatt mit dekorativem Hintergrund und Seitenrand" style="position:absolute;margin-left:0;margin-top:0;width:7in;height:10in;z-index:-251659776;mso-position-horizontal:center;mso-position-horizontal-relative:page;mso-position-vertical:center;mso-position-vertical-relative:page" coordsize="64008,91440" o:gfxdata="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7" type="#_x0000_t75" style="position:absolute;left:15782;top:30187;width:32277;height:30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vtRTGAAAA2wAAAA8AAABkcnMvZG93bnJldi54bWxEj09rAkEMxe9Cv8OQgheps0opZesoRVBU&#10;aKVaaI/pTrp/3MksO6Ou394cBG955P1eXiazztXqRG0oPRsYDRNQxJm3JecGvveLp1dQISJbrD2T&#10;gQsFmE0fehNMrT/zF512MVcSwiFFA0WMTap1yApyGIa+IZbdv28dRpFtrm2LZwl3tR4nyYt2WLJc&#10;KLCheUHZYXd0UmP53Pz9Ztt9/fO5Wn9Ug2qTuMqY/mP3/gYqUhfv5hu9ssJJe/lFBtDT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u+1FMYAAADbAAAADwAAAAAAAAAAAAAA&#10;AACfAgAAZHJzL2Rvd25yZXYueG1sUEsFBgAAAAAEAAQA9wAAAJIDAAAAAA==&#10;">
                <v:imagedata r:id="rId2" o:title=""/>
                <v:path arrowok="t"/>
              </v:shape>
              <v:shape id="Rechteck mit abgerundeten, diagonal liegenden Ecken 11" o:spid="_x0000_s1028" style="position:absolute;width:64008;height:91440;visibility:visible;mso-wrap-style:square;v-text-anchor:middle" coordsize="6400800,914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Z9MAA&#10;AADbAAAADwAAAGRycy9kb3ducmV2LnhtbERPTWsCMRC9F/wPYYTeanZ7ENkapYhCoSJU2/t0M5ts&#10;3UyWJHW3/94UBG/zeJ+zXI+uExcKsfWsoJwVIIhrr1s2Cj5Pu6cFiJiQNXaeScEfRVivJg9LrLQf&#10;+IMux2REDuFYoQKbUl9JGWtLDuPM98SZa3xwmDIMRuqAQw53nXwuirl02HJusNjTxlJ9Pv46Bc32&#10;8L0IjbGxHEx4P/3Uw9c+KvU4HV9fQCQa0118c7/pPL+E/1/yAXJ1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1rZ9MAAAADbAAAADwAAAAAAAAAAAAAAAACYAgAAZHJzL2Rvd25y&#10;ZXYueG1sUEsFBgAAAAAEAAQA9QAAAIUDAAAAAA==&#10;" path="m1066821,l6400800,r,l6400800,8077179v,589189,-477632,1066821,-1066821,1066821l,9144000r,l,1066821c,477632,477632,,1066821,xe" fillcolor="white [3212]" strokecolor="#a5300f [3204]" strokeweight="2.25pt">
                <v:fill opacity="32896f"/>
                <v:stroke joinstyle="miter"/>
                <v:path arrowok="t" o:connecttype="custom" o:connectlocs="1066821,0;6400800,0;6400800,0;6400800,8077179;5333979,9144000;0,9144000;0,9144000;0,1066821;1066821,0" o:connectangles="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10C"/>
    <w:rsid w:val="000257EE"/>
    <w:rsid w:val="00172039"/>
    <w:rsid w:val="001E24B1"/>
    <w:rsid w:val="00227565"/>
    <w:rsid w:val="00275444"/>
    <w:rsid w:val="002E59A2"/>
    <w:rsid w:val="00335FCE"/>
    <w:rsid w:val="003667E3"/>
    <w:rsid w:val="003F177C"/>
    <w:rsid w:val="00411A8F"/>
    <w:rsid w:val="004137D1"/>
    <w:rsid w:val="004858DE"/>
    <w:rsid w:val="0049614F"/>
    <w:rsid w:val="004A1F28"/>
    <w:rsid w:val="00530FC1"/>
    <w:rsid w:val="005A72A0"/>
    <w:rsid w:val="005F32C5"/>
    <w:rsid w:val="006465FA"/>
    <w:rsid w:val="00661701"/>
    <w:rsid w:val="006A5858"/>
    <w:rsid w:val="006C2579"/>
    <w:rsid w:val="006D52D4"/>
    <w:rsid w:val="00740F19"/>
    <w:rsid w:val="008355DD"/>
    <w:rsid w:val="00851157"/>
    <w:rsid w:val="0087253C"/>
    <w:rsid w:val="008A14A5"/>
    <w:rsid w:val="008D0171"/>
    <w:rsid w:val="00921CFD"/>
    <w:rsid w:val="0093398A"/>
    <w:rsid w:val="009621BB"/>
    <w:rsid w:val="009950D7"/>
    <w:rsid w:val="009A769B"/>
    <w:rsid w:val="009C0AE4"/>
    <w:rsid w:val="009D7EA9"/>
    <w:rsid w:val="00A82D34"/>
    <w:rsid w:val="00AD415F"/>
    <w:rsid w:val="00B5121F"/>
    <w:rsid w:val="00B51AC4"/>
    <w:rsid w:val="00BA53A2"/>
    <w:rsid w:val="00C24D81"/>
    <w:rsid w:val="00C3325A"/>
    <w:rsid w:val="00D2754E"/>
    <w:rsid w:val="00D4609B"/>
    <w:rsid w:val="00D82AE2"/>
    <w:rsid w:val="00DD201B"/>
    <w:rsid w:val="00DF0E53"/>
    <w:rsid w:val="00E07DDB"/>
    <w:rsid w:val="00EB7E51"/>
    <w:rsid w:val="00EC28A1"/>
    <w:rsid w:val="00ED2F9D"/>
    <w:rsid w:val="00F6110C"/>
    <w:rsid w:val="00F63CB4"/>
    <w:rsid w:val="00FA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857B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semiHidden/>
    <w:unhideWhenUsed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Fuzeile">
    <w:name w:val="footer"/>
    <w:basedOn w:val="Standard"/>
    <w:link w:val="FuzeileZchn"/>
    <w:uiPriority w:val="1"/>
    <w:unhideWhenUsed/>
    <w:pPr>
      <w:spacing w:after="240" w:line="240" w:lineRule="auto"/>
      <w:jc w:val="center"/>
    </w:pPr>
    <w:rPr>
      <w:color w:val="7F7F7F" w:themeColor="background1" w:themeShade="7F"/>
      <w:spacing w:val="60"/>
    </w:rPr>
  </w:style>
  <w:style w:type="character" w:customStyle="1" w:styleId="FuzeileZchn">
    <w:name w:val="Fußzeile Zchn"/>
    <w:basedOn w:val="Absatz-Standardschriftart"/>
    <w:link w:val="Fuzeile"/>
    <w:uiPriority w:val="1"/>
    <w:rPr>
      <w:color w:val="7F7F7F" w:themeColor="background1" w:themeShade="7F"/>
      <w:spacing w:val="60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F611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6110C"/>
    <w:rPr>
      <w:color w:val="6B9F25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667E3"/>
    <w:rPr>
      <w:color w:val="B26B0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B7E51"/>
    <w:rPr>
      <w:color w:val="605E5C"/>
      <w:shd w:val="clear" w:color="auto" w:fill="E1DFDD"/>
    </w:rPr>
  </w:style>
  <w:style w:type="character" w:customStyle="1" w:styleId="xt0psk2">
    <w:name w:val="xt0psk2"/>
    <w:basedOn w:val="Absatz-Standardschriftart"/>
    <w:rsid w:val="005F32C5"/>
  </w:style>
  <w:style w:type="character" w:styleId="Hervorhebung">
    <w:name w:val="Emphasis"/>
    <w:basedOn w:val="Absatz-Standardschriftart"/>
    <w:uiPriority w:val="20"/>
    <w:qFormat/>
    <w:rsid w:val="004858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ita.schulz@invia-bayern.de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0.WMF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0.WMF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bi\AppData\Roaming\Microsoft\Templates\Feiertags-Briefpapier%20(mit%20Stechpalmen-Wasserzeichen).dotx" TargetMode="External"/></Relationships>
</file>

<file path=word/theme/theme1.xml><?xml version="1.0" encoding="utf-8"?>
<a:theme xmlns:a="http://schemas.openxmlformats.org/drawingml/2006/main" name="Holiday stationery (with holly leaf watermark)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871828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2012-12-12T02:11:00+00:00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1664071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TP103978566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C8AD53-F5E2-4773-89F4-5B31F7C914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499FA9-79FD-4A0F-A394-8B181F7F9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CF377B-3EF8-4460-99E5-27D9238F6A0C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DA3FC2D7-D4D9-4209-A3CA-E87D3C464A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Feiertags-Briefpapier (mit Stechpalmen-Wasserzeichen)</Template>
  <TotalTime>0</TotalTime>
  <Pages>2</Pages>
  <Words>335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2023-10-24T06:22:00Z</dcterms:created>
  <dcterms:modified xsi:type="dcterms:W3CDTF">2023-12-05T08:37:00Z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